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1" w:rsidRPr="00685987" w:rsidRDefault="00C340D1" w:rsidP="00C340D1">
      <w:pPr>
        <w:pStyle w:val="Ttol"/>
        <w:pBdr>
          <w:bottom w:val="none" w:sz="0" w:space="0" w:color="auto"/>
        </w:pBdr>
        <w:spacing w:after="120" w:line="276" w:lineRule="auto"/>
        <w:contextualSpacing w:val="0"/>
        <w:jc w:val="center"/>
        <w:rPr>
          <w:rStyle w:val="Ttol1Car"/>
          <w:rFonts w:ascii="UIBsans" w:hAnsi="UIBsans"/>
          <w:color w:val="0070C0"/>
          <w:sz w:val="36"/>
          <w:szCs w:val="36"/>
          <w:lang w:val="es-ES"/>
        </w:rPr>
      </w:pPr>
      <w:r w:rsidRPr="00BC614E">
        <w:rPr>
          <w:rFonts w:ascii="UIBsans" w:hAnsi="UIBsans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13239" wp14:editId="35907599">
                <wp:simplePos x="0" y="0"/>
                <wp:positionH relativeFrom="column">
                  <wp:posOffset>-884555</wp:posOffset>
                </wp:positionH>
                <wp:positionV relativeFrom="paragraph">
                  <wp:posOffset>-149225</wp:posOffset>
                </wp:positionV>
                <wp:extent cx="742950" cy="8545830"/>
                <wp:effectExtent l="0" t="0" r="0" b="7620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54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D1" w:rsidRPr="00BC614E" w:rsidRDefault="00C340D1" w:rsidP="00C340D1">
                            <w:pPr>
                              <w:jc w:val="both"/>
                              <w:rPr>
                                <w:rFonts w:ascii="UIBsans" w:hAnsi="UIBsans"/>
                                <w:sz w:val="14"/>
                                <w:szCs w:val="14"/>
                              </w:rPr>
                            </w:pPr>
                            <w:r w:rsidRPr="00BC614E">
                              <w:rPr>
                                <w:rFonts w:ascii="UIBsans" w:hAnsi="UIBsans"/>
                                <w:sz w:val="14"/>
                                <w:szCs w:val="14"/>
                              </w:rPr>
                              <w:t xml:space="preserve">En compliment del que disposa la Llei Orgànica 15/1999, de 13 de desembre, de protecció de dades de caràcter personal, us informem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      </w:r>
                            <w:proofErr w:type="spellStart"/>
                            <w:r w:rsidRPr="00BC614E">
                              <w:rPr>
                                <w:rFonts w:ascii="UIBsans" w:hAnsi="UIBsans"/>
                                <w:sz w:val="14"/>
                                <w:szCs w:val="14"/>
                              </w:rPr>
                              <w:t>cra</w:t>
                            </w:r>
                            <w:proofErr w:type="spellEnd"/>
                            <w:r w:rsidRPr="00BC614E">
                              <w:rPr>
                                <w:rFonts w:ascii="UIBsans" w:hAnsi="UIBsans"/>
                                <w:sz w:val="14"/>
                                <w:szCs w:val="14"/>
                              </w:rPr>
                              <w:t>. de Valldemossa, km 7,5, 07122 Palma (Illes Balears). De la mateixa manera, la UIB es compromet a respectar la confidencialitat de les vostres dades i a utilitzar-les d'acord amb la finalitat del fitxer.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6" o:spid="_x0000_s1026" type="#_x0000_t202" style="position:absolute;left:0;text-align:left;margin-left:-69.65pt;margin-top:-11.75pt;width:58.5pt;height:6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" stroked="f">
                <v:textbox style="layout-flow:vertical;mso-layout-flow-alt:bottom-to-top">
                  <w:txbxContent>
                    <w:p w:rsidR="00C340D1" w:rsidRPr="00BC614E" w:rsidRDefault="00C340D1" w:rsidP="00C340D1">
                      <w:pPr>
                        <w:jc w:val="both"/>
                        <w:rPr>
                          <w:rFonts w:ascii="UIBsans" w:hAnsi="UIBsans"/>
                          <w:sz w:val="14"/>
                          <w:szCs w:val="14"/>
                        </w:rPr>
                      </w:pPr>
                      <w:r w:rsidRPr="00BC614E">
                        <w:rPr>
                          <w:rFonts w:ascii="UIBsans" w:hAnsi="UIBsans"/>
                          <w:sz w:val="14"/>
                          <w:szCs w:val="14"/>
                        </w:rPr>
                        <w:t xml:space="preserve">En compliment del que disposa la Llei Orgànica 15/1999, de 13 de desembre, de protecció de dades de caràcter personal, us informem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</w:r>
                      <w:proofErr w:type="spellStart"/>
                      <w:r w:rsidRPr="00BC614E">
                        <w:rPr>
                          <w:rFonts w:ascii="UIBsans" w:hAnsi="UIBsans"/>
                          <w:sz w:val="14"/>
                          <w:szCs w:val="14"/>
                        </w:rPr>
                        <w:t>cra</w:t>
                      </w:r>
                      <w:proofErr w:type="spellEnd"/>
                      <w:r w:rsidRPr="00BC614E">
                        <w:rPr>
                          <w:rFonts w:ascii="UIBsans" w:hAnsi="UIBsans"/>
                          <w:sz w:val="14"/>
                          <w:szCs w:val="14"/>
                        </w:rPr>
                        <w:t>. de Valldemossa, km 7,5, 07122 Palma (Illes Balears). De la mateixa manera, la UIB es compromet a respectar la confidencialitat de les vostres dades i a utilitzar-les d'acord amb la finalitat del fitxer.</w:t>
                      </w:r>
                    </w:p>
                  </w:txbxContent>
                </v:textbox>
              </v:shape>
            </w:pict>
          </mc:Fallback>
        </mc:AlternateContent>
      </w:r>
      <w:r w:rsidRPr="00685987">
        <w:rPr>
          <w:rStyle w:val="Ttol1Car"/>
          <w:rFonts w:ascii="UIBsans" w:hAnsi="UIBsans"/>
          <w:color w:val="0070C0"/>
          <w:sz w:val="36"/>
          <w:szCs w:val="36"/>
          <w:lang w:val="es-ES"/>
        </w:rPr>
        <w:t>“TAST” DE MÀSTERS OFICIALS</w:t>
      </w:r>
    </w:p>
    <w:p w:rsidR="00C340D1" w:rsidRDefault="00490DCE" w:rsidP="00C340D1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3627755" cy="2418645"/>
            <wp:effectExtent l="0" t="0" r="0" b="127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-3971373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4" cy="241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0D1" w:rsidRPr="00685987" w:rsidRDefault="006E03C5" w:rsidP="00C340D1">
      <w:pPr>
        <w:pStyle w:val="Ttol2"/>
        <w:spacing w:before="240" w:line="276" w:lineRule="auto"/>
        <w:rPr>
          <w:rFonts w:ascii="UIBsans" w:hAnsi="UIBsans" w:cs="Tahoma"/>
          <w:color w:val="0070C0"/>
          <w:lang w:val="es-ES_tradnl"/>
        </w:rPr>
      </w:pPr>
      <w:r>
        <w:rPr>
          <w:rFonts w:ascii="UIBsans" w:hAnsi="UIBsans" w:cs="Tahoma"/>
          <w:color w:val="0070C0"/>
          <w:lang w:val="es-ES_tradnl"/>
        </w:rPr>
        <w:t xml:space="preserve">Full de </w:t>
      </w:r>
      <w:proofErr w:type="spellStart"/>
      <w:r>
        <w:rPr>
          <w:rFonts w:ascii="UIBsans" w:hAnsi="UIBsans" w:cs="Tahoma"/>
          <w:color w:val="0070C0"/>
          <w:lang w:val="es-ES_tradnl"/>
        </w:rPr>
        <w:t>I</w:t>
      </w:r>
      <w:r w:rsidR="00C340D1" w:rsidRPr="00685987">
        <w:rPr>
          <w:rFonts w:ascii="UIBsans" w:hAnsi="UIBsans" w:cs="Tahoma"/>
          <w:color w:val="0070C0"/>
          <w:lang w:val="es-ES_tradnl"/>
        </w:rPr>
        <w:t>nscripció</w:t>
      </w:r>
      <w:proofErr w:type="spellEnd"/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046"/>
      </w:tblGrid>
      <w:tr w:rsidR="00C340D1" w:rsidRPr="004E5824" w:rsidTr="000B6B4C">
        <w:tc>
          <w:tcPr>
            <w:tcW w:w="5599" w:type="dxa"/>
          </w:tcPr>
          <w:p w:rsidR="00C340D1" w:rsidRPr="004E5824" w:rsidRDefault="00C340D1" w:rsidP="000B6B4C">
            <w:pPr>
              <w:spacing w:before="240" w:line="276" w:lineRule="auto"/>
              <w:rPr>
                <w:rFonts w:ascii="UIBsans" w:hAnsi="UIBsans" w:cs="Arial"/>
                <w:sz w:val="20"/>
              </w:rPr>
            </w:pPr>
            <w:r w:rsidRPr="004E5824">
              <w:rPr>
                <w:rFonts w:ascii="UIBsans" w:hAnsi="UIBsans" w:cs="Arial"/>
                <w:sz w:val="20"/>
              </w:rPr>
              <w:t>Cognoms, nom:</w:t>
            </w:r>
          </w:p>
        </w:tc>
        <w:tc>
          <w:tcPr>
            <w:tcW w:w="3046" w:type="dxa"/>
          </w:tcPr>
          <w:p w:rsidR="00C340D1" w:rsidRPr="004E5824" w:rsidRDefault="00C340D1" w:rsidP="000B6B4C">
            <w:pPr>
              <w:spacing w:before="240" w:line="276" w:lineRule="auto"/>
              <w:rPr>
                <w:rFonts w:ascii="UIBsans" w:hAnsi="UIBsans" w:cs="Arial"/>
                <w:sz w:val="20"/>
              </w:rPr>
            </w:pPr>
            <w:r w:rsidRPr="004E5824">
              <w:rPr>
                <w:rFonts w:ascii="UIBsans" w:hAnsi="UIBsans" w:cs="Arial"/>
                <w:sz w:val="20"/>
              </w:rPr>
              <w:t>DNI/NIE/Passaport:</w:t>
            </w:r>
          </w:p>
        </w:tc>
      </w:tr>
      <w:tr w:rsidR="00C340D1" w:rsidRPr="004E5824" w:rsidTr="000B6B4C">
        <w:trPr>
          <w:cantSplit/>
        </w:trPr>
        <w:tc>
          <w:tcPr>
            <w:tcW w:w="8645" w:type="dxa"/>
            <w:gridSpan w:val="2"/>
          </w:tcPr>
          <w:p w:rsidR="00C340D1" w:rsidRPr="004E5824" w:rsidRDefault="00C340D1" w:rsidP="000B6B4C">
            <w:pPr>
              <w:spacing w:before="240" w:line="276" w:lineRule="auto"/>
              <w:rPr>
                <w:rFonts w:ascii="UIBsans" w:hAnsi="UIBsans" w:cs="Arial"/>
                <w:sz w:val="20"/>
              </w:rPr>
            </w:pPr>
            <w:r w:rsidRPr="004E5824">
              <w:rPr>
                <w:rFonts w:ascii="UIBsans" w:hAnsi="UIBsans" w:cs="Arial"/>
                <w:sz w:val="20"/>
              </w:rPr>
              <w:t>Adreça electrònica:</w:t>
            </w:r>
          </w:p>
        </w:tc>
      </w:tr>
      <w:tr w:rsidR="00C340D1" w:rsidRPr="004E5824" w:rsidTr="000B6B4C">
        <w:trPr>
          <w:cantSplit/>
        </w:trPr>
        <w:tc>
          <w:tcPr>
            <w:tcW w:w="8645" w:type="dxa"/>
            <w:gridSpan w:val="2"/>
          </w:tcPr>
          <w:p w:rsidR="00C340D1" w:rsidRPr="004E5824" w:rsidRDefault="00C340D1" w:rsidP="00490DCE">
            <w:pPr>
              <w:spacing w:before="240" w:line="276" w:lineRule="auto"/>
              <w:rPr>
                <w:rFonts w:ascii="UIBsans" w:hAnsi="UIBsans" w:cs="Arial"/>
                <w:sz w:val="20"/>
              </w:rPr>
            </w:pPr>
            <w:r>
              <w:rPr>
                <w:rFonts w:ascii="UIBsans" w:hAnsi="UIBsans" w:cs="Arial"/>
                <w:sz w:val="20"/>
              </w:rPr>
              <w:t>Màster matriculat</w:t>
            </w:r>
            <w:r w:rsidR="002C177B">
              <w:rPr>
                <w:rFonts w:ascii="UIBsans" w:hAnsi="UIBsans" w:cs="Arial"/>
                <w:sz w:val="20"/>
              </w:rPr>
              <w:t xml:space="preserve"> </w:t>
            </w:r>
            <w:r>
              <w:rPr>
                <w:rFonts w:ascii="UIBsans" w:hAnsi="UIBsans" w:cs="Arial"/>
                <w:sz w:val="20"/>
              </w:rPr>
              <w:t>el curs 201</w:t>
            </w:r>
            <w:r w:rsidR="00490DCE">
              <w:rPr>
                <w:rFonts w:ascii="UIBsans" w:hAnsi="UIBsans" w:cs="Arial"/>
                <w:sz w:val="20"/>
              </w:rPr>
              <w:t>7</w:t>
            </w:r>
            <w:r>
              <w:rPr>
                <w:rFonts w:ascii="UIBsans" w:hAnsi="UIBsans" w:cs="Arial"/>
                <w:sz w:val="20"/>
              </w:rPr>
              <w:t>-201</w:t>
            </w:r>
            <w:r w:rsidR="00490DCE">
              <w:rPr>
                <w:rFonts w:ascii="UIBsans" w:hAnsi="UIBsans" w:cs="Arial"/>
                <w:sz w:val="20"/>
              </w:rPr>
              <w:t>8</w:t>
            </w:r>
            <w:r w:rsidRPr="004E5824">
              <w:rPr>
                <w:rFonts w:ascii="UIBsans" w:hAnsi="UIBsans" w:cs="Arial"/>
                <w:sz w:val="20"/>
              </w:rPr>
              <w:t>:</w:t>
            </w:r>
          </w:p>
        </w:tc>
      </w:tr>
      <w:tr w:rsidR="00C340D1" w:rsidRPr="004E5824" w:rsidTr="000B6B4C">
        <w:trPr>
          <w:cantSplit/>
          <w:trHeight w:val="505"/>
        </w:trPr>
        <w:tc>
          <w:tcPr>
            <w:tcW w:w="8645" w:type="dxa"/>
            <w:gridSpan w:val="2"/>
          </w:tcPr>
          <w:p w:rsidR="00C340D1" w:rsidRPr="004E5824" w:rsidRDefault="00C340D1" w:rsidP="000B6B4C">
            <w:pPr>
              <w:spacing w:before="240" w:line="276" w:lineRule="auto"/>
              <w:rPr>
                <w:rFonts w:ascii="UIBsans" w:hAnsi="UIBsans" w:cs="Arial"/>
                <w:sz w:val="20"/>
              </w:rPr>
            </w:pPr>
            <w:r>
              <w:rPr>
                <w:rFonts w:ascii="UIBsans" w:hAnsi="UIBsans" w:cs="Arial"/>
                <w:sz w:val="20"/>
              </w:rPr>
              <w:t>Títol del Treball Final de Màster</w:t>
            </w:r>
            <w:r w:rsidRPr="004E5824">
              <w:rPr>
                <w:rFonts w:ascii="UIBsans" w:hAnsi="UIBsans" w:cs="Arial"/>
                <w:sz w:val="20"/>
              </w:rPr>
              <w:t xml:space="preserve">: </w:t>
            </w:r>
          </w:p>
        </w:tc>
      </w:tr>
      <w:tr w:rsidR="006E03C5" w:rsidRPr="004E5824" w:rsidTr="000B6B4C">
        <w:trPr>
          <w:trHeight w:val="456"/>
        </w:trPr>
        <w:tc>
          <w:tcPr>
            <w:tcW w:w="8645" w:type="dxa"/>
            <w:gridSpan w:val="2"/>
          </w:tcPr>
          <w:p w:rsidR="006E03C5" w:rsidRPr="004E5824" w:rsidRDefault="00997DA1" w:rsidP="00997DA1">
            <w:pPr>
              <w:spacing w:before="240" w:line="276" w:lineRule="auto"/>
              <w:rPr>
                <w:rFonts w:ascii="UIBsans" w:hAnsi="UIBsans" w:cs="Arial"/>
                <w:sz w:val="20"/>
              </w:rPr>
            </w:pPr>
            <w:r w:rsidRPr="00997DA1">
              <w:rPr>
                <w:rFonts w:ascii="UIBsans" w:hAnsi="UIBsans" w:cs="Arial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1ACCC" wp14:editId="622F05D8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107315</wp:posOffset>
                      </wp:positionV>
                      <wp:extent cx="266700" cy="219075"/>
                      <wp:effectExtent l="0" t="0" r="19050" b="2857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DA1" w:rsidRDefault="00997DA1" w:rsidP="00997D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118.1pt;margin-top:8.45pt;width:2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">
                      <v:textbox>
                        <w:txbxContent>
                          <w:p w:rsidR="00997DA1" w:rsidRDefault="00997DA1" w:rsidP="00997DA1"/>
                        </w:txbxContent>
                      </v:textbox>
                    </v:shape>
                  </w:pict>
                </mc:Fallback>
              </mc:AlternateContent>
            </w:r>
            <w:r w:rsidRPr="00997DA1">
              <w:rPr>
                <w:rFonts w:ascii="UIBsans" w:hAnsi="UIBsans" w:cs="Arial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01380" wp14:editId="3AF8DBC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107315</wp:posOffset>
                      </wp:positionV>
                      <wp:extent cx="266700" cy="219075"/>
                      <wp:effectExtent l="0" t="0" r="19050" b="285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DA1" w:rsidRDefault="00997D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85pt;margin-top:8.4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">
                      <v:textbox>
                        <w:txbxContent>
                          <w:p w:rsidR="00997DA1" w:rsidRDefault="00997DA1"/>
                        </w:txbxContent>
                      </v:textbox>
                    </v:shape>
                  </w:pict>
                </mc:Fallback>
              </mc:AlternateContent>
            </w:r>
            <w:r w:rsidR="002C177B">
              <w:rPr>
                <w:rFonts w:ascii="UIBsans" w:hAnsi="UIBsans" w:cs="Arial"/>
                <w:sz w:val="20"/>
              </w:rPr>
              <w:t xml:space="preserve">           Defensa </w:t>
            </w:r>
            <w:r w:rsidR="006E03C5">
              <w:rPr>
                <w:rFonts w:ascii="UIBsans" w:hAnsi="UIBsans" w:cs="Arial"/>
                <w:sz w:val="20"/>
              </w:rPr>
              <w:t xml:space="preserve">Presencial               </w:t>
            </w:r>
            <w:r w:rsidR="002C177B">
              <w:rPr>
                <w:rFonts w:ascii="UIBsans" w:hAnsi="UIBsans" w:cs="Arial"/>
                <w:sz w:val="20"/>
              </w:rPr>
              <w:t xml:space="preserve">Defensa </w:t>
            </w:r>
            <w:r w:rsidR="006E03C5">
              <w:rPr>
                <w:rFonts w:ascii="UIBsans" w:hAnsi="UIBsans" w:cs="Arial"/>
                <w:sz w:val="20"/>
              </w:rPr>
              <w:t>Online*</w:t>
            </w:r>
          </w:p>
        </w:tc>
      </w:tr>
      <w:tr w:rsidR="00490DCE" w:rsidRPr="004E5824" w:rsidTr="000B6B4C">
        <w:trPr>
          <w:trHeight w:val="456"/>
        </w:trPr>
        <w:tc>
          <w:tcPr>
            <w:tcW w:w="8645" w:type="dxa"/>
            <w:gridSpan w:val="2"/>
          </w:tcPr>
          <w:p w:rsidR="00490DCE" w:rsidRPr="004E5824" w:rsidRDefault="00490DCE" w:rsidP="00490DCE">
            <w:pPr>
              <w:spacing w:before="240" w:line="276" w:lineRule="auto"/>
              <w:rPr>
                <w:rFonts w:ascii="UIBsans" w:hAnsi="UIBsans" w:cs="Arial"/>
                <w:sz w:val="20"/>
              </w:rPr>
            </w:pPr>
            <w:r w:rsidRPr="00997DA1">
              <w:rPr>
                <w:rFonts w:ascii="UIBsans" w:hAnsi="UIBsans" w:cs="Arial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299CE7" wp14:editId="3C74FFF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75565</wp:posOffset>
                      </wp:positionV>
                      <wp:extent cx="266700" cy="219075"/>
                      <wp:effectExtent l="0" t="0" r="19050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DCE" w:rsidRDefault="00490DCE" w:rsidP="00490D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.85pt;margin-top:5.95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">
                      <v:textbox>
                        <w:txbxContent>
                          <w:p w:rsidR="00490DCE" w:rsidRDefault="00490DCE" w:rsidP="00490D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IBsans" w:hAnsi="UIBsans" w:cs="Arial"/>
                <w:sz w:val="20"/>
              </w:rPr>
              <w:t xml:space="preserve">           </w:t>
            </w:r>
            <w:proofErr w:type="spellStart"/>
            <w:r>
              <w:rPr>
                <w:rFonts w:ascii="UIBsans" w:hAnsi="UIBsans" w:cs="Arial"/>
                <w:sz w:val="20"/>
              </w:rPr>
              <w:t>Autoritz</w:t>
            </w:r>
            <w:proofErr w:type="spellEnd"/>
            <w:r>
              <w:rPr>
                <w:rFonts w:ascii="UIBsans" w:hAnsi="UIBsans" w:cs="Arial"/>
                <w:sz w:val="20"/>
              </w:rPr>
              <w:t xml:space="preserve"> la gravació d’imatges i àudio de la meva participació al Tast de Màster</w:t>
            </w:r>
          </w:p>
        </w:tc>
      </w:tr>
      <w:tr w:rsidR="00C340D1" w:rsidRPr="004E5824" w:rsidTr="000B6B4C">
        <w:trPr>
          <w:trHeight w:val="456"/>
        </w:trPr>
        <w:tc>
          <w:tcPr>
            <w:tcW w:w="8645" w:type="dxa"/>
            <w:gridSpan w:val="2"/>
          </w:tcPr>
          <w:p w:rsidR="00C340D1" w:rsidRPr="004E5824" w:rsidRDefault="00C340D1" w:rsidP="000B6B4C">
            <w:pPr>
              <w:spacing w:before="240" w:line="276" w:lineRule="auto"/>
              <w:rPr>
                <w:rFonts w:ascii="UIBsans" w:hAnsi="UIBsans" w:cs="Arial"/>
                <w:sz w:val="20"/>
              </w:rPr>
            </w:pPr>
            <w:r w:rsidRPr="004E5824">
              <w:rPr>
                <w:rFonts w:ascii="UIBsans" w:hAnsi="UIBsans" w:cs="Arial"/>
                <w:sz w:val="20"/>
              </w:rPr>
              <w:t xml:space="preserve">Palma,           de </w:t>
            </w:r>
            <w:r>
              <w:rPr>
                <w:rFonts w:ascii="UIBsans" w:hAnsi="UIBsans" w:cs="Arial"/>
                <w:sz w:val="20"/>
              </w:rPr>
              <w:t xml:space="preserve">            de 20</w:t>
            </w:r>
          </w:p>
        </w:tc>
      </w:tr>
    </w:tbl>
    <w:p w:rsidR="006E03C5" w:rsidRDefault="006E03C5" w:rsidP="00C340D1">
      <w:pPr>
        <w:tabs>
          <w:tab w:val="left" w:pos="3636"/>
        </w:tabs>
        <w:spacing w:before="240" w:line="276" w:lineRule="auto"/>
        <w:jc w:val="both"/>
        <w:rPr>
          <w:rFonts w:ascii="UIBsans" w:hAnsi="UIBsans"/>
          <w:lang w:eastAsia="en-US"/>
        </w:rPr>
      </w:pPr>
      <w:r>
        <w:rPr>
          <w:rFonts w:ascii="UIBsans" w:hAnsi="UIBsans" w:cs="Arial"/>
          <w:sz w:val="20"/>
        </w:rPr>
        <w:t xml:space="preserve">*Aquesta opció només està disponible </w:t>
      </w:r>
      <w:r w:rsidR="00997DA1">
        <w:rPr>
          <w:rFonts w:ascii="UIBsans" w:hAnsi="UIBsans" w:cs="Arial"/>
          <w:sz w:val="20"/>
        </w:rPr>
        <w:t xml:space="preserve">per alumnes </w:t>
      </w:r>
      <w:r>
        <w:rPr>
          <w:rFonts w:ascii="UIBsans" w:hAnsi="UIBsans" w:cs="Arial"/>
          <w:sz w:val="20"/>
        </w:rPr>
        <w:t>que han cursat màsters online o no es troben a Mallorca</w:t>
      </w:r>
    </w:p>
    <w:p w:rsidR="007D3459" w:rsidRPr="00DE0E45" w:rsidRDefault="00C340D1" w:rsidP="006E03C5">
      <w:pPr>
        <w:tabs>
          <w:tab w:val="left" w:pos="3636"/>
        </w:tabs>
        <w:spacing w:before="240" w:line="276" w:lineRule="auto"/>
        <w:jc w:val="both"/>
        <w:rPr>
          <w:rFonts w:ascii="UIBsans" w:hAnsi="UIBsans"/>
        </w:rPr>
      </w:pPr>
      <w:r>
        <w:rPr>
          <w:rFonts w:ascii="UIBsans" w:hAnsi="UIBsans"/>
          <w:lang w:eastAsia="en-US"/>
        </w:rPr>
        <w:t xml:space="preserve">Enviar per correu electrònic a </w:t>
      </w:r>
      <w:r w:rsidRPr="00B07535">
        <w:rPr>
          <w:rFonts w:ascii="UIBsans" w:hAnsi="UIBsans"/>
          <w:color w:val="0070C0"/>
          <w:lang w:eastAsia="en-US"/>
        </w:rPr>
        <w:t>publicitat.postgrau@uib.es</w:t>
      </w:r>
      <w:bookmarkStart w:id="0" w:name="_GoBack"/>
      <w:bookmarkEnd w:id="0"/>
    </w:p>
    <w:sectPr w:rsidR="007D3459" w:rsidRPr="00DE0E45" w:rsidSect="007D34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552" w:right="1418" w:bottom="1985" w:left="192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F1" w:rsidRDefault="00311BF1" w:rsidP="000762A4">
      <w:r>
        <w:separator/>
      </w:r>
    </w:p>
  </w:endnote>
  <w:endnote w:type="continuationSeparator" w:id="0">
    <w:p w:rsidR="00311BF1" w:rsidRDefault="00311BF1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altName w:val="Arial"/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B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IBsans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Bsans 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B" w:rsidRDefault="00E32910">
    <w:pPr>
      <w:pStyle w:val="Peu"/>
    </w:pPr>
    <w:r>
      <w:rPr>
        <w:noProof/>
        <w:lang w:val="es-ES"/>
      </w:rPr>
      <w:drawing>
        <wp:inline distT="0" distB="0" distL="0" distR="0">
          <wp:extent cx="5215255" cy="929005"/>
          <wp:effectExtent l="0" t="0" r="4445" b="444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6350" b="4445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B" w:rsidRPr="0053384A" w:rsidRDefault="00E32910" w:rsidP="00107A7D">
    <w:pPr>
      <w:tabs>
        <w:tab w:val="center" w:pos="4252"/>
        <w:tab w:val="right" w:pos="8504"/>
      </w:tabs>
      <w:ind w:left="-1985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-1219200</wp:posOffset>
              </wp:positionH>
              <wp:positionV relativeFrom="paragraph">
                <wp:posOffset>85090</wp:posOffset>
              </wp:positionV>
              <wp:extent cx="7553325" cy="1105535"/>
              <wp:effectExtent l="9525" t="8890" r="9525" b="9525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53325" cy="11055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96pt;margin-top:6.7pt;width:594.75pt;height:87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" strokecolor="#0065bd"/>
          </w:pict>
        </mc:Fallback>
      </mc:AlternateContent>
    </w:r>
  </w:p>
  <w:p w:rsidR="00AB699B" w:rsidRDefault="00E32910">
    <w:pPr>
      <w:pStyle w:val="Peu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4328795</wp:posOffset>
              </wp:positionH>
              <wp:positionV relativeFrom="page">
                <wp:posOffset>9935845</wp:posOffset>
              </wp:positionV>
              <wp:extent cx="2879725" cy="359410"/>
              <wp:effectExtent l="4445" t="1270" r="1905" b="1270"/>
              <wp:wrapThrough wrapText="bothSides">
                <wp:wrapPolygon edited="0">
                  <wp:start x="-71" y="0"/>
                  <wp:lineTo x="-71" y="21028"/>
                  <wp:lineTo x="21600" y="21028"/>
                  <wp:lineTo x="21600" y="0"/>
                  <wp:lineTo x="-71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A3" w:rsidRPr="00860957" w:rsidRDefault="00FC24A3" w:rsidP="00FC24A3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 w:rsidRPr="00860957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 w:rsidR="00F27766" w:rsidRPr="00F27766">
                            <w:rPr>
                              <w:rFonts w:ascii="UIBsans Light" w:hAnsi="UIBsans Light"/>
                              <w:b/>
                              <w:color w:val="0065BD"/>
                              <w:sz w:val="28"/>
                              <w:szCs w:val="28"/>
                            </w:rPr>
                            <w:t>cep.</w:t>
                          </w:r>
                          <w:r w:rsidRPr="00F27766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0.85pt;margin-top:782.35pt;width:226.75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" stroked="f" strokeweight="3.5pt">
              <v:textbox>
                <w:txbxContent>
                  <w:p w:rsidR="00FC24A3" w:rsidRPr="00860957" w:rsidRDefault="00FC24A3" w:rsidP="00FC24A3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 w:rsidRPr="00860957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 w:rsidR="00F27766" w:rsidRPr="00F27766">
                      <w:rPr>
                        <w:rFonts w:ascii="UIBsans Light" w:hAnsi="UIBsans Light"/>
                        <w:b/>
                        <w:color w:val="0065BD"/>
                        <w:sz w:val="28"/>
                        <w:szCs w:val="28"/>
                      </w:rPr>
                      <w:t>cep.</w:t>
                    </w:r>
                    <w:r w:rsidRPr="00F27766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6" w:rsidRDefault="00F2776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F1" w:rsidRDefault="00311BF1" w:rsidP="000762A4">
      <w:r>
        <w:separator/>
      </w:r>
    </w:p>
  </w:footnote>
  <w:footnote w:type="continuationSeparator" w:id="0">
    <w:p w:rsidR="00311BF1" w:rsidRDefault="00311BF1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B" w:rsidRDefault="00E32910">
    <w:pPr>
      <w:pStyle w:val="Capalera"/>
    </w:pPr>
    <w:r>
      <w:rPr>
        <w:noProof/>
        <w:lang w:val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15" name="Imatge 15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B" w:rsidRDefault="00E32910" w:rsidP="00DE0E45">
    <w:pPr>
      <w:pStyle w:val="Capalera"/>
      <w:ind w:left="-1276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76805" cy="671830"/>
          <wp:effectExtent l="0" t="0" r="4445" b="0"/>
          <wp:wrapSquare wrapText="bothSides"/>
          <wp:docPr id="28" name="Imatge 28" descr="Y:\LOGOS_PLANTILLAS\Logos\CEP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Y:\LOGOS_PLANTILLAS\Logos\CEP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B" w:rsidRDefault="00AB699B" w:rsidP="00E20DF4">
    <w:pPr>
      <w:pStyle w:val="Capaler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E05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C"/>
    <w:rsid w:val="00003C5E"/>
    <w:rsid w:val="00053A16"/>
    <w:rsid w:val="00065402"/>
    <w:rsid w:val="00066867"/>
    <w:rsid w:val="000762A4"/>
    <w:rsid w:val="00087302"/>
    <w:rsid w:val="00090298"/>
    <w:rsid w:val="0009160A"/>
    <w:rsid w:val="00091F10"/>
    <w:rsid w:val="000A2E9D"/>
    <w:rsid w:val="000A766E"/>
    <w:rsid w:val="000C40E8"/>
    <w:rsid w:val="00100DA5"/>
    <w:rsid w:val="00107A7D"/>
    <w:rsid w:val="001141A5"/>
    <w:rsid w:val="00122510"/>
    <w:rsid w:val="00124FF5"/>
    <w:rsid w:val="001819EE"/>
    <w:rsid w:val="001A2E4E"/>
    <w:rsid w:val="001C62EA"/>
    <w:rsid w:val="001D50AD"/>
    <w:rsid w:val="001F635F"/>
    <w:rsid w:val="002017FE"/>
    <w:rsid w:val="002051DD"/>
    <w:rsid w:val="0020638D"/>
    <w:rsid w:val="00215837"/>
    <w:rsid w:val="00236051"/>
    <w:rsid w:val="00257B3C"/>
    <w:rsid w:val="00260AB8"/>
    <w:rsid w:val="00265BA5"/>
    <w:rsid w:val="00266F85"/>
    <w:rsid w:val="00270863"/>
    <w:rsid w:val="002723E2"/>
    <w:rsid w:val="00276E88"/>
    <w:rsid w:val="00284910"/>
    <w:rsid w:val="00284E2F"/>
    <w:rsid w:val="002B0A9A"/>
    <w:rsid w:val="002B6DCE"/>
    <w:rsid w:val="002C177B"/>
    <w:rsid w:val="002C3160"/>
    <w:rsid w:val="002C7192"/>
    <w:rsid w:val="002F0FC7"/>
    <w:rsid w:val="002F1201"/>
    <w:rsid w:val="00311BF1"/>
    <w:rsid w:val="00326292"/>
    <w:rsid w:val="0034294E"/>
    <w:rsid w:val="00371E21"/>
    <w:rsid w:val="00393EC6"/>
    <w:rsid w:val="003B4C90"/>
    <w:rsid w:val="003C2FEC"/>
    <w:rsid w:val="0040264D"/>
    <w:rsid w:val="00404B7B"/>
    <w:rsid w:val="00460442"/>
    <w:rsid w:val="00490DCE"/>
    <w:rsid w:val="0049770E"/>
    <w:rsid w:val="004A6650"/>
    <w:rsid w:val="004B2A74"/>
    <w:rsid w:val="004C3140"/>
    <w:rsid w:val="004D602A"/>
    <w:rsid w:val="004E0BF9"/>
    <w:rsid w:val="004E14CC"/>
    <w:rsid w:val="004F371A"/>
    <w:rsid w:val="00517F8C"/>
    <w:rsid w:val="0053061D"/>
    <w:rsid w:val="00532D3C"/>
    <w:rsid w:val="0053384A"/>
    <w:rsid w:val="00557196"/>
    <w:rsid w:val="0058176E"/>
    <w:rsid w:val="005C38C7"/>
    <w:rsid w:val="005D7DA8"/>
    <w:rsid w:val="005E28D6"/>
    <w:rsid w:val="005E567C"/>
    <w:rsid w:val="005E5787"/>
    <w:rsid w:val="005F08BA"/>
    <w:rsid w:val="005F10CF"/>
    <w:rsid w:val="005F7FEE"/>
    <w:rsid w:val="00611476"/>
    <w:rsid w:val="006250D2"/>
    <w:rsid w:val="0063194E"/>
    <w:rsid w:val="00647C96"/>
    <w:rsid w:val="006537B6"/>
    <w:rsid w:val="00662708"/>
    <w:rsid w:val="00676B90"/>
    <w:rsid w:val="006813A6"/>
    <w:rsid w:val="006906D7"/>
    <w:rsid w:val="0069548B"/>
    <w:rsid w:val="006A166E"/>
    <w:rsid w:val="006A5190"/>
    <w:rsid w:val="006E03C5"/>
    <w:rsid w:val="00715D2E"/>
    <w:rsid w:val="00722DDC"/>
    <w:rsid w:val="00730EC1"/>
    <w:rsid w:val="00762A43"/>
    <w:rsid w:val="00764A58"/>
    <w:rsid w:val="00765D9F"/>
    <w:rsid w:val="0077318B"/>
    <w:rsid w:val="00773F05"/>
    <w:rsid w:val="007946B4"/>
    <w:rsid w:val="007B7B99"/>
    <w:rsid w:val="007C6F4D"/>
    <w:rsid w:val="007D3459"/>
    <w:rsid w:val="007D3716"/>
    <w:rsid w:val="007E2BD2"/>
    <w:rsid w:val="00816F18"/>
    <w:rsid w:val="00824D42"/>
    <w:rsid w:val="008410DC"/>
    <w:rsid w:val="00862A74"/>
    <w:rsid w:val="0087422B"/>
    <w:rsid w:val="008A4C25"/>
    <w:rsid w:val="008C4AD5"/>
    <w:rsid w:val="008D659C"/>
    <w:rsid w:val="008E4174"/>
    <w:rsid w:val="009244DC"/>
    <w:rsid w:val="009477AA"/>
    <w:rsid w:val="00984BF4"/>
    <w:rsid w:val="009926EF"/>
    <w:rsid w:val="00995311"/>
    <w:rsid w:val="00997DA1"/>
    <w:rsid w:val="009B2FE3"/>
    <w:rsid w:val="009B4AB4"/>
    <w:rsid w:val="009E40F7"/>
    <w:rsid w:val="009E52E6"/>
    <w:rsid w:val="00A22031"/>
    <w:rsid w:val="00A2501D"/>
    <w:rsid w:val="00A56A10"/>
    <w:rsid w:val="00A627EE"/>
    <w:rsid w:val="00A85402"/>
    <w:rsid w:val="00A8640B"/>
    <w:rsid w:val="00AB4209"/>
    <w:rsid w:val="00AB699B"/>
    <w:rsid w:val="00AC5E6E"/>
    <w:rsid w:val="00AD3DAD"/>
    <w:rsid w:val="00AF3D82"/>
    <w:rsid w:val="00AF4D19"/>
    <w:rsid w:val="00B33923"/>
    <w:rsid w:val="00B433A3"/>
    <w:rsid w:val="00B61202"/>
    <w:rsid w:val="00B71805"/>
    <w:rsid w:val="00BC34B2"/>
    <w:rsid w:val="00BC7213"/>
    <w:rsid w:val="00BD37C5"/>
    <w:rsid w:val="00BE18F1"/>
    <w:rsid w:val="00BE7091"/>
    <w:rsid w:val="00BF03A1"/>
    <w:rsid w:val="00C0162B"/>
    <w:rsid w:val="00C14ECF"/>
    <w:rsid w:val="00C340D1"/>
    <w:rsid w:val="00C3426B"/>
    <w:rsid w:val="00C4314F"/>
    <w:rsid w:val="00C727B0"/>
    <w:rsid w:val="00C80ED5"/>
    <w:rsid w:val="00CA1D42"/>
    <w:rsid w:val="00CF1227"/>
    <w:rsid w:val="00CF51B2"/>
    <w:rsid w:val="00D72CE1"/>
    <w:rsid w:val="00D736E3"/>
    <w:rsid w:val="00D75A54"/>
    <w:rsid w:val="00D83053"/>
    <w:rsid w:val="00D91738"/>
    <w:rsid w:val="00DA6E2F"/>
    <w:rsid w:val="00DD0AEA"/>
    <w:rsid w:val="00DD532A"/>
    <w:rsid w:val="00DE0E45"/>
    <w:rsid w:val="00DE1ADD"/>
    <w:rsid w:val="00DF3150"/>
    <w:rsid w:val="00E20DF4"/>
    <w:rsid w:val="00E22035"/>
    <w:rsid w:val="00E27274"/>
    <w:rsid w:val="00E32910"/>
    <w:rsid w:val="00E57CD1"/>
    <w:rsid w:val="00EC1FA1"/>
    <w:rsid w:val="00EC631D"/>
    <w:rsid w:val="00EE5816"/>
    <w:rsid w:val="00F06059"/>
    <w:rsid w:val="00F0741A"/>
    <w:rsid w:val="00F07DBD"/>
    <w:rsid w:val="00F1330B"/>
    <w:rsid w:val="00F14BE2"/>
    <w:rsid w:val="00F27766"/>
    <w:rsid w:val="00F3237D"/>
    <w:rsid w:val="00F45E36"/>
    <w:rsid w:val="00F525D5"/>
    <w:rsid w:val="00F5561C"/>
    <w:rsid w:val="00F613BC"/>
    <w:rsid w:val="00F823A1"/>
    <w:rsid w:val="00F86AE4"/>
    <w:rsid w:val="00F8712D"/>
    <w:rsid w:val="00FC24A3"/>
    <w:rsid w:val="00FC7C19"/>
    <w:rsid w:val="00FD6F46"/>
    <w:rsid w:val="00FE69B0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13"/>
    <w:pPr>
      <w:spacing w:after="120"/>
    </w:pPr>
    <w:rPr>
      <w:rFonts w:ascii="UIBsans Regular" w:eastAsia="Times New Roman" w:hAnsi="UIBsans Regular"/>
      <w:sz w:val="24"/>
      <w:lang w:val="ca-ES"/>
    </w:rPr>
  </w:style>
  <w:style w:type="paragraph" w:styleId="Ttol1">
    <w:name w:val="heading 1"/>
    <w:basedOn w:val="Normal"/>
    <w:next w:val="Normal"/>
    <w:link w:val="Ttol1Car"/>
    <w:qFormat/>
    <w:rsid w:val="00C34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722DDC"/>
    <w:pPr>
      <w:keepNext/>
      <w:ind w:left="1410" w:hanging="1410"/>
      <w:jc w:val="both"/>
      <w:outlineLvl w:val="1"/>
    </w:pPr>
    <w:rPr>
      <w:rFonts w:ascii="Letter Gothic MT" w:hAnsi="Letter Gothic MT" w:cs="Letter Gothic MT"/>
      <w:szCs w:val="24"/>
      <w:u w:val="single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722DDC"/>
    <w:rPr>
      <w:rFonts w:ascii="Letter Gothic MT" w:hAnsi="Letter Gothic MT" w:cs="Letter Gothic MT"/>
      <w:sz w:val="20"/>
      <w:szCs w:val="20"/>
      <w:u w:val="single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fici">
    <w:name w:val="text ofici"/>
    <w:basedOn w:val="NormalWeb"/>
    <w:qFormat/>
    <w:rsid w:val="007D3459"/>
    <w:pPr>
      <w:spacing w:before="0" w:beforeAutospacing="0" w:after="120" w:afterAutospacing="0"/>
      <w:jc w:val="both"/>
    </w:pPr>
    <w:rPr>
      <w:lang w:val="ca-ES"/>
    </w:rPr>
  </w:style>
  <w:style w:type="paragraph" w:customStyle="1" w:styleId="nomsignatura">
    <w:name w:val="nom signatura"/>
    <w:basedOn w:val="NormalWeb"/>
    <w:qFormat/>
    <w:rsid w:val="00276E88"/>
    <w:pPr>
      <w:spacing w:before="1560" w:beforeAutospacing="0" w:after="0" w:afterAutospacing="0"/>
      <w:jc w:val="both"/>
    </w:pPr>
    <w:rPr>
      <w:lang w:val="ca-ES"/>
    </w:rPr>
  </w:style>
  <w:style w:type="paragraph" w:customStyle="1" w:styleId="Llocidata">
    <w:name w:val="Lloc i data"/>
    <w:basedOn w:val="textofici"/>
    <w:qFormat/>
    <w:rsid w:val="007D3459"/>
    <w:pPr>
      <w:spacing w:before="360"/>
      <w:jc w:val="left"/>
    </w:pPr>
  </w:style>
  <w:style w:type="paragraph" w:customStyle="1" w:styleId="crrec">
    <w:name w:val="càrrec"/>
    <w:basedOn w:val="Llocidata"/>
    <w:qFormat/>
    <w:rsid w:val="007D3459"/>
  </w:style>
  <w:style w:type="table" w:styleId="Taulaambquadrcula">
    <w:name w:val="Table Grid"/>
    <w:basedOn w:val="Taulanormal"/>
    <w:uiPriority w:val="59"/>
    <w:rsid w:val="002360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formulario">
    <w:name w:val="Titulo formulario"/>
    <w:basedOn w:val="Normal"/>
    <w:qFormat/>
    <w:rsid w:val="00236051"/>
    <w:pPr>
      <w:spacing w:after="240"/>
    </w:pPr>
    <w:rPr>
      <w:rFonts w:ascii="UIBsans Bold" w:eastAsia="Calibri" w:hAnsi="UIBsans Bold"/>
      <w:color w:val="0065BF"/>
      <w:sz w:val="30"/>
      <w:szCs w:val="30"/>
      <w:lang w:eastAsia="en-US"/>
    </w:rPr>
  </w:style>
  <w:style w:type="paragraph" w:customStyle="1" w:styleId="Apartadoformulario">
    <w:name w:val="Apartado formulario"/>
    <w:basedOn w:val="Normal"/>
    <w:qFormat/>
    <w:rsid w:val="00236051"/>
    <w:pPr>
      <w:spacing w:before="240" w:after="360"/>
    </w:pPr>
    <w:rPr>
      <w:rFonts w:eastAsia="Calibri"/>
      <w:color w:val="0065BF"/>
      <w:sz w:val="26"/>
      <w:szCs w:val="26"/>
      <w:lang w:eastAsia="en-US"/>
    </w:rPr>
  </w:style>
  <w:style w:type="paragraph" w:customStyle="1" w:styleId="textodecampo">
    <w:name w:val="texto de campo"/>
    <w:basedOn w:val="Normal"/>
    <w:qFormat/>
    <w:rsid w:val="00236051"/>
    <w:pPr>
      <w:spacing w:after="0"/>
    </w:pPr>
    <w:rPr>
      <w:rFonts w:eastAsia="Calibri"/>
      <w:sz w:val="22"/>
      <w:szCs w:val="22"/>
      <w:lang w:eastAsia="en-US"/>
    </w:rPr>
  </w:style>
  <w:style w:type="character" w:styleId="Textennegreta">
    <w:name w:val="Strong"/>
    <w:uiPriority w:val="22"/>
    <w:qFormat/>
    <w:rsid w:val="002051DD"/>
    <w:rPr>
      <w:b/>
      <w:bCs/>
    </w:rPr>
  </w:style>
  <w:style w:type="character" w:customStyle="1" w:styleId="Ttol1Car">
    <w:name w:val="Títol 1 Car"/>
    <w:basedOn w:val="Tipusdelletraperdefectedelpargraf"/>
    <w:link w:val="Ttol1"/>
    <w:rsid w:val="00C34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Ttol">
    <w:name w:val="Title"/>
    <w:basedOn w:val="Normal"/>
    <w:next w:val="Normal"/>
    <w:link w:val="TtolCar"/>
    <w:qFormat/>
    <w:rsid w:val="00C340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C34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customStyle="1" w:styleId="Default">
    <w:name w:val="Default"/>
    <w:rsid w:val="00C340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13"/>
    <w:pPr>
      <w:spacing w:after="120"/>
    </w:pPr>
    <w:rPr>
      <w:rFonts w:ascii="UIBsans Regular" w:eastAsia="Times New Roman" w:hAnsi="UIBsans Regular"/>
      <w:sz w:val="24"/>
      <w:lang w:val="ca-ES"/>
    </w:rPr>
  </w:style>
  <w:style w:type="paragraph" w:styleId="Ttol1">
    <w:name w:val="heading 1"/>
    <w:basedOn w:val="Normal"/>
    <w:next w:val="Normal"/>
    <w:link w:val="Ttol1Car"/>
    <w:qFormat/>
    <w:rsid w:val="00C34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722DDC"/>
    <w:pPr>
      <w:keepNext/>
      <w:ind w:left="1410" w:hanging="1410"/>
      <w:jc w:val="both"/>
      <w:outlineLvl w:val="1"/>
    </w:pPr>
    <w:rPr>
      <w:rFonts w:ascii="Letter Gothic MT" w:hAnsi="Letter Gothic MT" w:cs="Letter Gothic MT"/>
      <w:szCs w:val="24"/>
      <w:u w:val="single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722DDC"/>
    <w:rPr>
      <w:rFonts w:ascii="Letter Gothic MT" w:hAnsi="Letter Gothic MT" w:cs="Letter Gothic MT"/>
      <w:sz w:val="20"/>
      <w:szCs w:val="20"/>
      <w:u w:val="single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fici">
    <w:name w:val="text ofici"/>
    <w:basedOn w:val="NormalWeb"/>
    <w:qFormat/>
    <w:rsid w:val="007D3459"/>
    <w:pPr>
      <w:spacing w:before="0" w:beforeAutospacing="0" w:after="120" w:afterAutospacing="0"/>
      <w:jc w:val="both"/>
    </w:pPr>
    <w:rPr>
      <w:lang w:val="ca-ES"/>
    </w:rPr>
  </w:style>
  <w:style w:type="paragraph" w:customStyle="1" w:styleId="nomsignatura">
    <w:name w:val="nom signatura"/>
    <w:basedOn w:val="NormalWeb"/>
    <w:qFormat/>
    <w:rsid w:val="00276E88"/>
    <w:pPr>
      <w:spacing w:before="1560" w:beforeAutospacing="0" w:after="0" w:afterAutospacing="0"/>
      <w:jc w:val="both"/>
    </w:pPr>
    <w:rPr>
      <w:lang w:val="ca-ES"/>
    </w:rPr>
  </w:style>
  <w:style w:type="paragraph" w:customStyle="1" w:styleId="Llocidata">
    <w:name w:val="Lloc i data"/>
    <w:basedOn w:val="textofici"/>
    <w:qFormat/>
    <w:rsid w:val="007D3459"/>
    <w:pPr>
      <w:spacing w:before="360"/>
      <w:jc w:val="left"/>
    </w:pPr>
  </w:style>
  <w:style w:type="paragraph" w:customStyle="1" w:styleId="crrec">
    <w:name w:val="càrrec"/>
    <w:basedOn w:val="Llocidata"/>
    <w:qFormat/>
    <w:rsid w:val="007D3459"/>
  </w:style>
  <w:style w:type="table" w:styleId="Taulaambquadrcula">
    <w:name w:val="Table Grid"/>
    <w:basedOn w:val="Taulanormal"/>
    <w:uiPriority w:val="59"/>
    <w:rsid w:val="002360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formulario">
    <w:name w:val="Titulo formulario"/>
    <w:basedOn w:val="Normal"/>
    <w:qFormat/>
    <w:rsid w:val="00236051"/>
    <w:pPr>
      <w:spacing w:after="240"/>
    </w:pPr>
    <w:rPr>
      <w:rFonts w:ascii="UIBsans Bold" w:eastAsia="Calibri" w:hAnsi="UIBsans Bold"/>
      <w:color w:val="0065BF"/>
      <w:sz w:val="30"/>
      <w:szCs w:val="30"/>
      <w:lang w:eastAsia="en-US"/>
    </w:rPr>
  </w:style>
  <w:style w:type="paragraph" w:customStyle="1" w:styleId="Apartadoformulario">
    <w:name w:val="Apartado formulario"/>
    <w:basedOn w:val="Normal"/>
    <w:qFormat/>
    <w:rsid w:val="00236051"/>
    <w:pPr>
      <w:spacing w:before="240" w:after="360"/>
    </w:pPr>
    <w:rPr>
      <w:rFonts w:eastAsia="Calibri"/>
      <w:color w:val="0065BF"/>
      <w:sz w:val="26"/>
      <w:szCs w:val="26"/>
      <w:lang w:eastAsia="en-US"/>
    </w:rPr>
  </w:style>
  <w:style w:type="paragraph" w:customStyle="1" w:styleId="textodecampo">
    <w:name w:val="texto de campo"/>
    <w:basedOn w:val="Normal"/>
    <w:qFormat/>
    <w:rsid w:val="00236051"/>
    <w:pPr>
      <w:spacing w:after="0"/>
    </w:pPr>
    <w:rPr>
      <w:rFonts w:eastAsia="Calibri"/>
      <w:sz w:val="22"/>
      <w:szCs w:val="22"/>
      <w:lang w:eastAsia="en-US"/>
    </w:rPr>
  </w:style>
  <w:style w:type="character" w:styleId="Textennegreta">
    <w:name w:val="Strong"/>
    <w:uiPriority w:val="22"/>
    <w:qFormat/>
    <w:rsid w:val="002051DD"/>
    <w:rPr>
      <w:b/>
      <w:bCs/>
    </w:rPr>
  </w:style>
  <w:style w:type="character" w:customStyle="1" w:styleId="Ttol1Car">
    <w:name w:val="Títol 1 Car"/>
    <w:basedOn w:val="Tipusdelletraperdefectedelpargraf"/>
    <w:link w:val="Ttol1"/>
    <w:rsid w:val="00C34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Ttol">
    <w:name w:val="Title"/>
    <w:basedOn w:val="Normal"/>
    <w:next w:val="Normal"/>
    <w:link w:val="TtolCar"/>
    <w:qFormat/>
    <w:rsid w:val="00C340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C34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customStyle="1" w:styleId="Default">
    <w:name w:val="Default"/>
    <w:rsid w:val="00C340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863DF-8081-44C5-9606-E0835E5A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982E27F5.dotm</Template>
  <TotalTime>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Vanesa León Maldonado</cp:lastModifiedBy>
  <cp:revision>3</cp:revision>
  <cp:lastPrinted>2016-01-15T07:47:00Z</cp:lastPrinted>
  <dcterms:created xsi:type="dcterms:W3CDTF">2019-02-28T10:27:00Z</dcterms:created>
  <dcterms:modified xsi:type="dcterms:W3CDTF">2019-02-28T10:32:00Z</dcterms:modified>
</cp:coreProperties>
</file>